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656FC2" w:rsidRDefault="0090643D" w:rsidP="00A57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KİMYA(İNGİLİZCE)</w:t>
            </w:r>
          </w:p>
        </w:tc>
        <w:tc>
          <w:tcPr>
            <w:tcW w:w="3828" w:type="dxa"/>
            <w:vAlign w:val="center"/>
          </w:tcPr>
          <w:p w:rsidR="00A57C5D" w:rsidRDefault="0090643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B63F3">
              <w:rPr>
                <w:rFonts w:ascii="Times New Roman" w:hAnsi="Times New Roman"/>
              </w:rPr>
              <w:t>/</w:t>
            </w:r>
            <w:proofErr w:type="gramStart"/>
            <w:r w:rsidR="002B63F3">
              <w:rPr>
                <w:rFonts w:ascii="Times New Roman" w:hAnsi="Times New Roman"/>
              </w:rPr>
              <w:t>2021</w:t>
            </w:r>
            <w:r w:rsidR="00A57C5D">
              <w:rPr>
                <w:rFonts w:ascii="Times New Roman" w:hAnsi="Times New Roman"/>
              </w:rPr>
              <w:t xml:space="preserve">    </w:t>
            </w:r>
            <w:r w:rsidR="00A57C5D" w:rsidRPr="00ED0621">
              <w:rPr>
                <w:rFonts w:ascii="Times New Roman" w:hAnsi="Times New Roman"/>
                <w:b/>
              </w:rPr>
              <w:t>Güz</w:t>
            </w:r>
            <w:proofErr w:type="gramEnd"/>
            <w:r w:rsidR="00A57C5D">
              <w:rPr>
                <w:rFonts w:ascii="Times New Roman" w:hAnsi="Times New Roman"/>
              </w:rPr>
              <w:t xml:space="preserve">  </w:t>
            </w:r>
            <w:r w:rsidR="002B63F3">
              <w:rPr>
                <w:rFonts w:ascii="Times New Roman" w:hAnsi="Times New Roman"/>
              </w:rPr>
              <w:t>X</w:t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E8119E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E8119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="00A57C5D" w:rsidRPr="005920B4">
              <w:rPr>
                <w:rFonts w:ascii="Times New Roman" w:hAnsi="Times New Roman"/>
              </w:rPr>
              <w:t xml:space="preserve"> </w:t>
            </w:r>
            <w:r w:rsidR="00A57C5D">
              <w:rPr>
                <w:rFonts w:ascii="Times New Roman" w:hAnsi="Times New Roman"/>
              </w:rPr>
              <w:t xml:space="preserve">    </w:t>
            </w:r>
            <w:r w:rsidR="00A57C5D" w:rsidRPr="00ED0621">
              <w:rPr>
                <w:rFonts w:ascii="Times New Roman" w:hAnsi="Times New Roman"/>
                <w:b/>
              </w:rPr>
              <w:t>Bahar</w:t>
            </w:r>
            <w:r w:rsidR="00A57C5D">
              <w:rPr>
                <w:rFonts w:ascii="Times New Roman" w:hAnsi="Times New Roman"/>
                <w:b/>
              </w:rPr>
              <w:t xml:space="preserve">  </w:t>
            </w:r>
            <w:r w:rsidR="00A57C5D"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5D"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E8119E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E8119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A57C5D"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:rsidR="00A57C5D" w:rsidRPr="00656FC2" w:rsidRDefault="0090643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Online</w:t>
            </w:r>
          </w:p>
        </w:tc>
        <w:tc>
          <w:tcPr>
            <w:tcW w:w="2703" w:type="dxa"/>
            <w:vAlign w:val="center"/>
          </w:tcPr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="0090643D">
              <w:rPr>
                <w:rFonts w:ascii="Times New Roman" w:hAnsi="Times New Roman"/>
                <w:b/>
                <w:i/>
                <w:sz w:val="22"/>
                <w:lang w:val="en-US"/>
              </w:rPr>
              <w:t>X</w:t>
            </w:r>
            <w:proofErr w:type="spellEnd"/>
            <w:r w:rsidR="0090643D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E8119E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E8119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:rsidR="00A57C5D" w:rsidRPr="00ED0621" w:rsidRDefault="00A57C5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proofErr w:type="gramEnd"/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2B63F3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E8119E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E8119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656FC2" w:rsidRDefault="0090643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Şule DİNÇ ZOR</w:t>
            </w:r>
          </w:p>
        </w:tc>
      </w:tr>
    </w:tbl>
    <w:tbl>
      <w:tblPr>
        <w:tblStyle w:val="GridTable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90643D" w:rsidRPr="00656FC2" w:rsidTr="0029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90643D" w:rsidRPr="00A57C5D" w:rsidRDefault="0090643D" w:rsidP="0090643D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43D" w:rsidRDefault="0090643D" w:rsidP="0090643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  <w:p w:rsidR="0090643D" w:rsidRDefault="0090643D" w:rsidP="0090643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Selen Güner </w:t>
            </w:r>
          </w:p>
          <w:p w:rsidR="0090643D" w:rsidRDefault="0090643D" w:rsidP="0090643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6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43D" w:rsidRDefault="0090643D" w:rsidP="0090643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proofErr w:type="spellStart"/>
            <w:r>
              <w:t>Coumarins</w:t>
            </w:r>
            <w:proofErr w:type="spellEnd"/>
            <w:r>
              <w:t xml:space="preserve"> as </w:t>
            </w:r>
            <w:proofErr w:type="spellStart"/>
            <w:r>
              <w:t>Biologically</w:t>
            </w:r>
            <w:proofErr w:type="spellEnd"/>
            <w:r>
              <w:t xml:space="preserve"> Active </w:t>
            </w:r>
            <w:proofErr w:type="spellStart"/>
            <w:r>
              <w:t>Compounds</w:t>
            </w:r>
            <w:proofErr w:type="spellEnd"/>
            <w:r>
              <w:t> 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43D" w:rsidRPr="0090643D" w:rsidRDefault="0090643D" w:rsidP="0090643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rStyle w:val="Emphasis"/>
              </w:rPr>
              <w:t> </w:t>
            </w:r>
            <w:r w:rsidRPr="0090643D">
              <w:rPr>
                <w:rStyle w:val="Emphasis"/>
                <w:i w:val="0"/>
              </w:rPr>
              <w:t>Prof. Dr. Feray Aydoğan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43D" w:rsidRDefault="0090643D" w:rsidP="0090643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24.11. 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43D" w:rsidRDefault="0090643D" w:rsidP="0090643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Strong"/>
              </w:rPr>
              <w:t>  </w:t>
            </w:r>
            <w:r>
              <w:t>12.00</w:t>
            </w:r>
          </w:p>
        </w:tc>
      </w:tr>
      <w:tr w:rsidR="0090643D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90643D" w:rsidRPr="00A57C5D" w:rsidRDefault="0090643D" w:rsidP="0090643D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90643D" w:rsidRPr="00ED0621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90643D" w:rsidRPr="00ED0621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0643D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90643D" w:rsidRPr="00A57C5D" w:rsidRDefault="0090643D" w:rsidP="0090643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92" w:type="dxa"/>
            <w:vAlign w:val="center"/>
          </w:tcPr>
          <w:p w:rsidR="0090643D" w:rsidRPr="00ED0621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90643D" w:rsidRPr="00ED0621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0643D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90643D" w:rsidRPr="00A57C5D" w:rsidRDefault="0090643D" w:rsidP="0090643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90643D" w:rsidRPr="00ED0621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90643D" w:rsidRPr="00ED0621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0643D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90643D" w:rsidRPr="00A57C5D" w:rsidRDefault="0090643D" w:rsidP="0090643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90643D" w:rsidRPr="00ED0621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90643D" w:rsidRPr="00ED0621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0643D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90643D" w:rsidRPr="00A57C5D" w:rsidRDefault="0090643D" w:rsidP="0090643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028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90643D" w:rsidRPr="00ED0621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90643D" w:rsidRPr="00ED0621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0643D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90643D" w:rsidRPr="00A57C5D" w:rsidRDefault="0090643D" w:rsidP="0090643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028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90643D" w:rsidRPr="00ED0621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90643D" w:rsidRPr="00ED0621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0643D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90643D" w:rsidRPr="00A57C5D" w:rsidRDefault="0090643D" w:rsidP="0090643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028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90643D" w:rsidRPr="00ED0621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90643D" w:rsidRPr="00ED0621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0643D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90643D" w:rsidRPr="00A57C5D" w:rsidRDefault="0090643D" w:rsidP="0090643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028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90643D" w:rsidRPr="00ED0621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90643D" w:rsidRPr="00ED0621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0643D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90643D" w:rsidRPr="00A57C5D" w:rsidRDefault="0090643D" w:rsidP="0090643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028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90643D" w:rsidRPr="00ED0621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90643D" w:rsidRPr="00ED0621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0643D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90643D" w:rsidRPr="00A57C5D" w:rsidRDefault="0090643D" w:rsidP="0090643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028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90643D" w:rsidRPr="00ED0621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90643D" w:rsidRPr="00ED0621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0643D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90643D" w:rsidRPr="00A57C5D" w:rsidRDefault="0090643D" w:rsidP="0090643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12</w:t>
            </w:r>
          </w:p>
        </w:tc>
        <w:tc>
          <w:tcPr>
            <w:tcW w:w="3028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90643D" w:rsidRPr="00ED0621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90643D" w:rsidRPr="00ED0621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0643D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90643D" w:rsidRPr="00A57C5D" w:rsidRDefault="0090643D" w:rsidP="0090643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13</w:t>
            </w:r>
          </w:p>
        </w:tc>
        <w:tc>
          <w:tcPr>
            <w:tcW w:w="3028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90643D" w:rsidRPr="00ED0621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90643D" w:rsidRPr="00656FC2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90643D" w:rsidRPr="00ED0621" w:rsidRDefault="0090643D" w:rsidP="009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0643D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90643D" w:rsidRPr="00A57C5D" w:rsidRDefault="0090643D" w:rsidP="0090643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lastRenderedPageBreak/>
              <w:t>14</w:t>
            </w:r>
          </w:p>
        </w:tc>
        <w:tc>
          <w:tcPr>
            <w:tcW w:w="3028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90643D" w:rsidRPr="00ED0621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90643D" w:rsidRPr="00656FC2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90643D" w:rsidRPr="00ED0621" w:rsidRDefault="0090643D" w:rsidP="009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:rsidR="00A57C5D" w:rsidRPr="00A57C5D" w:rsidRDefault="00A57C5D" w:rsidP="00A57C5D">
      <w:pPr>
        <w:rPr>
          <w:sz w:val="16"/>
        </w:rPr>
      </w:pPr>
    </w:p>
    <w:p w:rsidR="00A57C5D" w:rsidRPr="00A57C5D" w:rsidRDefault="00A57C5D" w:rsidP="00A57C5D"/>
    <w:sectPr w:rsidR="00A57C5D" w:rsidRPr="00A57C5D" w:rsidSect="002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9E" w:rsidRDefault="00E8119E">
      <w:r>
        <w:separator/>
      </w:r>
    </w:p>
  </w:endnote>
  <w:endnote w:type="continuationSeparator" w:id="0">
    <w:p w:rsidR="00E8119E" w:rsidRDefault="00E8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Footer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9E" w:rsidRDefault="00E8119E">
      <w:r>
        <w:separator/>
      </w:r>
    </w:p>
  </w:footnote>
  <w:footnote w:type="continuationSeparator" w:id="0">
    <w:p w:rsidR="00E8119E" w:rsidRDefault="00E8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Header"/>
    </w:pPr>
  </w:p>
  <w:p w:rsidR="00DD0899" w:rsidRPr="00DD0899" w:rsidRDefault="00DD0899" w:rsidP="00DD0899">
    <w:pPr>
      <w:pStyle w:val="Header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Header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560E"/>
    <w:rsid w:val="000D07B3"/>
    <w:rsid w:val="000E3D7D"/>
    <w:rsid w:val="000F0781"/>
    <w:rsid w:val="0016028E"/>
    <w:rsid w:val="00167931"/>
    <w:rsid w:val="00190625"/>
    <w:rsid w:val="00192C6A"/>
    <w:rsid w:val="00275726"/>
    <w:rsid w:val="00292CC5"/>
    <w:rsid w:val="002B63F3"/>
    <w:rsid w:val="003115EB"/>
    <w:rsid w:val="003359D2"/>
    <w:rsid w:val="00354FB3"/>
    <w:rsid w:val="0036455D"/>
    <w:rsid w:val="00380973"/>
    <w:rsid w:val="00382D66"/>
    <w:rsid w:val="00400BB8"/>
    <w:rsid w:val="00454857"/>
    <w:rsid w:val="004A19E1"/>
    <w:rsid w:val="00540B98"/>
    <w:rsid w:val="00541A48"/>
    <w:rsid w:val="0056227C"/>
    <w:rsid w:val="00562D62"/>
    <w:rsid w:val="00581C71"/>
    <w:rsid w:val="00585184"/>
    <w:rsid w:val="005920B4"/>
    <w:rsid w:val="005D4A17"/>
    <w:rsid w:val="005F7F23"/>
    <w:rsid w:val="00614BD7"/>
    <w:rsid w:val="00627E93"/>
    <w:rsid w:val="00656FC2"/>
    <w:rsid w:val="00684F2F"/>
    <w:rsid w:val="006B1855"/>
    <w:rsid w:val="006D38C2"/>
    <w:rsid w:val="006E238A"/>
    <w:rsid w:val="0077038B"/>
    <w:rsid w:val="007733A4"/>
    <w:rsid w:val="00782710"/>
    <w:rsid w:val="007A32DD"/>
    <w:rsid w:val="00802F0A"/>
    <w:rsid w:val="008D2523"/>
    <w:rsid w:val="0090643D"/>
    <w:rsid w:val="00932316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57C5D"/>
    <w:rsid w:val="00AC4EAC"/>
    <w:rsid w:val="00AD1C68"/>
    <w:rsid w:val="00AF1683"/>
    <w:rsid w:val="00B86587"/>
    <w:rsid w:val="00B96D2A"/>
    <w:rsid w:val="00BC304C"/>
    <w:rsid w:val="00BD7791"/>
    <w:rsid w:val="00BE4A6E"/>
    <w:rsid w:val="00C144A5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15880"/>
    <w:rsid w:val="00E31B98"/>
    <w:rsid w:val="00E34DF9"/>
    <w:rsid w:val="00E5103A"/>
    <w:rsid w:val="00E51115"/>
    <w:rsid w:val="00E626AE"/>
    <w:rsid w:val="00E72610"/>
    <w:rsid w:val="00E8119E"/>
    <w:rsid w:val="00E876E5"/>
    <w:rsid w:val="00ED0621"/>
    <w:rsid w:val="00EE1E3C"/>
    <w:rsid w:val="00EF58A7"/>
    <w:rsid w:val="00F36654"/>
    <w:rsid w:val="00F4389F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Heading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A5"/>
  </w:style>
  <w:style w:type="character" w:styleId="PlaceholderText">
    <w:name w:val="Placeholder Text"/>
    <w:basedOn w:val="DefaultParagraphFont"/>
    <w:uiPriority w:val="99"/>
    <w:semiHidden/>
    <w:rsid w:val="00C144A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A5"/>
  </w:style>
  <w:style w:type="paragraph" w:styleId="BalloonText">
    <w:name w:val="Balloon Text"/>
    <w:basedOn w:val="Normal"/>
    <w:link w:val="BalloonText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rsid w:val="00C144A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44A5"/>
  </w:style>
  <w:style w:type="paragraph" w:styleId="BlockText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4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4A5"/>
  </w:style>
  <w:style w:type="paragraph" w:styleId="BodyText2">
    <w:name w:val="Body Text 2"/>
    <w:basedOn w:val="Normal"/>
    <w:link w:val="BodyText2Char"/>
    <w:uiPriority w:val="99"/>
    <w:semiHidden/>
    <w:unhideWhenUsed/>
    <w:rsid w:val="00C144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44A5"/>
  </w:style>
  <w:style w:type="paragraph" w:styleId="BodyText3">
    <w:name w:val="Body Text 3"/>
    <w:basedOn w:val="Normal"/>
    <w:link w:val="BodyText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44A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44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44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4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4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44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44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44A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44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44A5"/>
  </w:style>
  <w:style w:type="table" w:styleId="ColorfulGrid">
    <w:name w:val="Colorful Grid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44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A5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A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A5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44A5"/>
  </w:style>
  <w:style w:type="character" w:customStyle="1" w:styleId="DateChar">
    <w:name w:val="Date Char"/>
    <w:basedOn w:val="DefaultParagraphFont"/>
    <w:link w:val="Date"/>
    <w:uiPriority w:val="99"/>
    <w:semiHidden/>
    <w:rsid w:val="00C144A5"/>
  </w:style>
  <w:style w:type="paragraph" w:styleId="DocumentMap">
    <w:name w:val="Document Map"/>
    <w:basedOn w:val="Normal"/>
    <w:link w:val="DocumentMap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44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44A5"/>
  </w:style>
  <w:style w:type="character" w:styleId="Emphasis">
    <w:name w:val="Emphasis"/>
    <w:basedOn w:val="DefaultParagraphFont"/>
    <w:uiPriority w:val="20"/>
    <w:qFormat/>
    <w:rsid w:val="00C144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44A5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4A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4A5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A5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144A5"/>
  </w:style>
  <w:style w:type="paragraph" w:styleId="HTMLAddress">
    <w:name w:val="HTML Address"/>
    <w:basedOn w:val="Normal"/>
    <w:link w:val="HTMLAddressChar"/>
    <w:uiPriority w:val="99"/>
    <w:semiHidden/>
    <w:unhideWhenUsed/>
    <w:rsid w:val="00C144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44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144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44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4A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44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44A5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144A5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A5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44A5"/>
  </w:style>
  <w:style w:type="paragraph" w:styleId="List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44A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44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44A5"/>
  </w:style>
  <w:style w:type="character" w:styleId="PageNumber">
    <w:name w:val="page number"/>
    <w:basedOn w:val="DefaultParagraphFont"/>
    <w:uiPriority w:val="99"/>
    <w:semiHidden/>
    <w:unhideWhenUsed/>
    <w:rsid w:val="00C144A5"/>
  </w:style>
  <w:style w:type="table" w:styleId="PlainTable1">
    <w:name w:val="Plain Table 1"/>
    <w:basedOn w:val="TableNormal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4A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4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44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44A5"/>
  </w:style>
  <w:style w:type="paragraph" w:styleId="Signature">
    <w:name w:val="Signature"/>
    <w:basedOn w:val="Normal"/>
    <w:link w:val="SignatureChar"/>
    <w:uiPriority w:val="99"/>
    <w:semiHidden/>
    <w:unhideWhenUsed/>
    <w:rsid w:val="00C144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44A5"/>
  </w:style>
  <w:style w:type="character" w:customStyle="1" w:styleId="AkllKpr1">
    <w:name w:val="Akıllı Köprü1"/>
    <w:basedOn w:val="DefaultParagraphFont"/>
    <w:uiPriority w:val="99"/>
    <w:semiHidden/>
    <w:unhideWhenUsed/>
    <w:rsid w:val="00C144A5"/>
    <w:rPr>
      <w:u w:val="dotted"/>
    </w:rPr>
  </w:style>
  <w:style w:type="character" w:styleId="Strong">
    <w:name w:val="Strong"/>
    <w:basedOn w:val="DefaultParagraphFont"/>
    <w:uiPriority w:val="22"/>
    <w:qFormat/>
    <w:rsid w:val="00C144A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144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144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44A5"/>
  </w:style>
  <w:style w:type="table" w:styleId="TableProfessional">
    <w:name w:val="Table Professional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144A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Footer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2020-11-04T13:15:00Z</dcterms:created>
  <dcterms:modified xsi:type="dcterms:W3CDTF">2020-11-04T13:15:00Z</dcterms:modified>
</cp:coreProperties>
</file>